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A976" w14:textId="77777777" w:rsidR="006F2AE9" w:rsidRDefault="00000000">
      <w:pPr>
        <w:pStyle w:val="Nzev"/>
      </w:pPr>
      <w:r>
        <w:t>Obec Veselíčko</w:t>
      </w:r>
      <w:r>
        <w:br/>
        <w:t>Zastupitelstvo obce Veselíčko</w:t>
      </w:r>
    </w:p>
    <w:p w14:paraId="7EA4BB93" w14:textId="77777777" w:rsidR="006F2AE9" w:rsidRDefault="00000000">
      <w:pPr>
        <w:pStyle w:val="Nadpis1"/>
      </w:pPr>
      <w:r>
        <w:t>Obecně závazná vyhláška obce Veselíčko</w:t>
      </w:r>
      <w:r>
        <w:br/>
        <w:t>o místním poplatku z pobytu</w:t>
      </w:r>
    </w:p>
    <w:p w14:paraId="10BD00F3" w14:textId="77777777" w:rsidR="006F2AE9" w:rsidRDefault="00000000">
      <w:pPr>
        <w:pStyle w:val="UvodniVeta"/>
      </w:pPr>
      <w:r>
        <w:t>Zastupitelstvo obce Veselíčko se na svém zasedání dne 24. 10.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DDA1835" w14:textId="77777777" w:rsidR="006F2AE9" w:rsidRDefault="00000000">
      <w:pPr>
        <w:pStyle w:val="Nadpis2"/>
      </w:pPr>
      <w:r>
        <w:t>Čl. 1</w:t>
      </w:r>
      <w:r>
        <w:br/>
        <w:t>Úvodní ustanovení</w:t>
      </w:r>
    </w:p>
    <w:p w14:paraId="72DF905A" w14:textId="77777777" w:rsidR="006F2AE9" w:rsidRDefault="00000000">
      <w:pPr>
        <w:pStyle w:val="Odstavec"/>
        <w:numPr>
          <w:ilvl w:val="0"/>
          <w:numId w:val="1"/>
        </w:numPr>
      </w:pPr>
      <w:r>
        <w:t>Obec Veselíčko touto vyhláškou zavádí místní poplatek z pobytu (dále jen „poplatek“).</w:t>
      </w:r>
    </w:p>
    <w:p w14:paraId="05B1CA81" w14:textId="77777777" w:rsidR="006F2AE9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10B26971" w14:textId="77777777" w:rsidR="006F2AE9" w:rsidRDefault="00000000">
      <w:pPr>
        <w:pStyle w:val="Nadpis2"/>
      </w:pPr>
      <w:r>
        <w:t>Čl. 2</w:t>
      </w:r>
      <w:r>
        <w:br/>
        <w:t>Předmět, poplatník a plátce poplatku</w:t>
      </w:r>
    </w:p>
    <w:p w14:paraId="2783DED5" w14:textId="77777777" w:rsidR="006F2AE9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09084F80" w14:textId="77777777" w:rsidR="006F2AE9" w:rsidRDefault="00000000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1EDE84DE" w14:textId="77777777" w:rsidR="006F2AE9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599C084C" w14:textId="77777777" w:rsidR="006F2AE9" w:rsidRDefault="00000000">
      <w:pPr>
        <w:pStyle w:val="Nadpis2"/>
      </w:pPr>
      <w:r>
        <w:t>Čl. 3</w:t>
      </w:r>
      <w:r>
        <w:br/>
        <w:t>Ohlašovací povinnost</w:t>
      </w:r>
    </w:p>
    <w:p w14:paraId="51F728AB" w14:textId="77777777" w:rsidR="006F2AE9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11E018E4" w14:textId="77777777" w:rsidR="006F2AE9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5D27A477" w14:textId="77777777" w:rsidR="006F2AE9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54DD4790" w14:textId="77777777" w:rsidR="006F2AE9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480F5374" w14:textId="77777777" w:rsidR="006F2AE9" w:rsidRDefault="00000000">
      <w:pPr>
        <w:pStyle w:val="Nadpis2"/>
      </w:pPr>
      <w:r>
        <w:t>Čl. 5</w:t>
      </w:r>
      <w:r>
        <w:br/>
        <w:t>Sazba poplatku</w:t>
      </w:r>
    </w:p>
    <w:p w14:paraId="0F015173" w14:textId="77777777" w:rsidR="006F2AE9" w:rsidRDefault="00000000">
      <w:pPr>
        <w:pStyle w:val="Odstavec"/>
      </w:pPr>
      <w:r>
        <w:t>Sazba poplatku činí 21 Kč za každý započatý den pobytu, s výjimkou dne počátku pobytu.</w:t>
      </w:r>
    </w:p>
    <w:p w14:paraId="409E671E" w14:textId="77777777" w:rsidR="006F2AE9" w:rsidRDefault="00000000">
      <w:pPr>
        <w:pStyle w:val="Nadpis2"/>
      </w:pPr>
      <w:r>
        <w:t>Čl. 6</w:t>
      </w:r>
      <w:r>
        <w:br/>
        <w:t>Splatnost poplatku</w:t>
      </w:r>
    </w:p>
    <w:p w14:paraId="17E6C889" w14:textId="77777777" w:rsidR="006F2AE9" w:rsidRDefault="00000000">
      <w:pPr>
        <w:pStyle w:val="Odstavec"/>
      </w:pPr>
      <w:r>
        <w:t>Plátce odvede vybraný poplatek správci poplatku nejpozději do 15. dne následujícího pololetí.</w:t>
      </w:r>
    </w:p>
    <w:p w14:paraId="0BA7F30F" w14:textId="77777777" w:rsidR="006F2AE9" w:rsidRDefault="00000000">
      <w:pPr>
        <w:pStyle w:val="Nadpis2"/>
      </w:pPr>
      <w:r>
        <w:t>Čl. 7</w:t>
      </w:r>
      <w:r>
        <w:br/>
        <w:t xml:space="preserve"> Osvobození</w:t>
      </w:r>
    </w:p>
    <w:p w14:paraId="45243E45" w14:textId="77777777" w:rsidR="006F2AE9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1A75C345" w14:textId="77777777" w:rsidR="006F2AE9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32D0FE9E" w14:textId="77777777" w:rsidR="006F2AE9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16C4B0FE" w14:textId="77777777" w:rsidR="006F2AE9" w:rsidRDefault="00000000">
      <w:pPr>
        <w:pStyle w:val="Odstavec"/>
        <w:numPr>
          <w:ilvl w:val="0"/>
          <w:numId w:val="1"/>
        </w:numPr>
      </w:pPr>
      <w:r>
        <w:t>Zrušuje se obecně závazná vyhláška č. 1/2021, o místním poplatku z pobytu, ze dne 27. ledna 2021.</w:t>
      </w:r>
    </w:p>
    <w:p w14:paraId="12C6BF97" w14:textId="77777777" w:rsidR="006F2AE9" w:rsidRDefault="00000000">
      <w:pPr>
        <w:pStyle w:val="Nadpis2"/>
      </w:pPr>
      <w:r>
        <w:t>Čl. 9</w:t>
      </w:r>
      <w:r>
        <w:br/>
        <w:t>Účinnost</w:t>
      </w:r>
    </w:p>
    <w:p w14:paraId="6DB0C9FC" w14:textId="77777777" w:rsidR="006F2AE9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6F2AE9" w14:paraId="56271A9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41C95A" w14:textId="77777777" w:rsidR="006F2AE9" w:rsidRDefault="00000000">
            <w:pPr>
              <w:pStyle w:val="PodpisovePole"/>
            </w:pPr>
            <w:r>
              <w:t>Pavel Hradil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D63E77" w14:textId="77777777" w:rsidR="006F2AE9" w:rsidRDefault="00000000">
            <w:pPr>
              <w:pStyle w:val="PodpisovePole"/>
            </w:pPr>
            <w:r>
              <w:t>Mgr. Alžběta Panáková v. r.</w:t>
            </w:r>
            <w:r>
              <w:br/>
              <w:t xml:space="preserve"> místostarostka</w:t>
            </w:r>
          </w:p>
        </w:tc>
      </w:tr>
      <w:tr w:rsidR="006F2AE9" w14:paraId="3002BD60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3512DD" w14:textId="77777777" w:rsidR="006F2AE9" w:rsidRDefault="006F2AE9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217E9A" w14:textId="77777777" w:rsidR="006F2AE9" w:rsidRDefault="006F2AE9">
            <w:pPr>
              <w:pStyle w:val="PodpisovePole"/>
            </w:pPr>
          </w:p>
        </w:tc>
      </w:tr>
    </w:tbl>
    <w:p w14:paraId="7427E723" w14:textId="77777777" w:rsidR="006F2AE9" w:rsidRDefault="006F2AE9"/>
    <w:sectPr w:rsidR="006F2AE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5343" w14:textId="77777777" w:rsidR="00076E76" w:rsidRDefault="00076E76">
      <w:r>
        <w:separator/>
      </w:r>
    </w:p>
  </w:endnote>
  <w:endnote w:type="continuationSeparator" w:id="0">
    <w:p w14:paraId="17E5CE29" w14:textId="77777777" w:rsidR="00076E76" w:rsidRDefault="0007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D959" w14:textId="77777777" w:rsidR="00076E76" w:rsidRDefault="00076E76">
      <w:r>
        <w:rPr>
          <w:color w:val="000000"/>
        </w:rPr>
        <w:separator/>
      </w:r>
    </w:p>
  </w:footnote>
  <w:footnote w:type="continuationSeparator" w:id="0">
    <w:p w14:paraId="121019A0" w14:textId="77777777" w:rsidR="00076E76" w:rsidRDefault="00076E76">
      <w:r>
        <w:continuationSeparator/>
      </w:r>
    </w:p>
  </w:footnote>
  <w:footnote w:id="1">
    <w:p w14:paraId="67936167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C0C9146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292DF0A4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62757E9F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508778B2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782E23D2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1D21235B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1B561B79" w14:textId="77777777" w:rsidR="006F2AE9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9B4"/>
    <w:multiLevelType w:val="multilevel"/>
    <w:tmpl w:val="F21A921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23102346">
    <w:abstractNumId w:val="0"/>
  </w:num>
  <w:num w:numId="2" w16cid:durableId="1089472637">
    <w:abstractNumId w:val="0"/>
    <w:lvlOverride w:ilvl="0">
      <w:startOverride w:val="1"/>
    </w:lvlOverride>
  </w:num>
  <w:num w:numId="3" w16cid:durableId="1361011078">
    <w:abstractNumId w:val="0"/>
    <w:lvlOverride w:ilvl="0">
      <w:startOverride w:val="1"/>
    </w:lvlOverride>
  </w:num>
  <w:num w:numId="4" w16cid:durableId="20911953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2AE9"/>
    <w:rsid w:val="00076E76"/>
    <w:rsid w:val="0028781F"/>
    <w:rsid w:val="006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CCFE"/>
  <w15:docId w15:val="{2026128B-1F93-4F7B-8F2E-5919A8F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ObecVeselicko</dc:creator>
  <cp:lastModifiedBy>Obec Veselicko</cp:lastModifiedBy>
  <cp:revision>2</cp:revision>
  <dcterms:created xsi:type="dcterms:W3CDTF">2023-12-08T08:38:00Z</dcterms:created>
  <dcterms:modified xsi:type="dcterms:W3CDTF">2023-12-08T08:38:00Z</dcterms:modified>
</cp:coreProperties>
</file>