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6127" w14:textId="77777777" w:rsidR="00755310" w:rsidRDefault="00000000">
      <w:pPr>
        <w:pStyle w:val="Nzev"/>
      </w:pPr>
      <w:r>
        <w:t>Obec Veselíčko</w:t>
      </w:r>
      <w:r>
        <w:br/>
        <w:t>Zastupitelstvo obce Veselíčko</w:t>
      </w:r>
    </w:p>
    <w:p w14:paraId="31AD10A7" w14:textId="77777777" w:rsidR="00755310" w:rsidRDefault="00000000">
      <w:pPr>
        <w:pStyle w:val="Nadpis1"/>
      </w:pPr>
      <w:r>
        <w:t>Obecně závazná vyhláška obce Veselíčko</w:t>
      </w:r>
      <w:r>
        <w:br/>
        <w:t>o místním poplatku ze vstupného</w:t>
      </w:r>
    </w:p>
    <w:p w14:paraId="57649754" w14:textId="77777777" w:rsidR="00755310" w:rsidRDefault="00000000">
      <w:pPr>
        <w:pStyle w:val="UvodniVeta"/>
      </w:pPr>
      <w:r>
        <w:t>Zastupitelstvo obce Veselíčko se na svém zasedání dne 24. 10.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490E685A" w14:textId="77777777" w:rsidR="00755310" w:rsidRDefault="00000000">
      <w:pPr>
        <w:pStyle w:val="Nadpis2"/>
      </w:pPr>
      <w:r>
        <w:t>Čl. 1</w:t>
      </w:r>
      <w:r>
        <w:br/>
        <w:t>Úvodní ustanovení</w:t>
      </w:r>
    </w:p>
    <w:p w14:paraId="48C621AE" w14:textId="77777777" w:rsidR="00755310" w:rsidRDefault="00000000">
      <w:pPr>
        <w:pStyle w:val="Odstavec"/>
        <w:numPr>
          <w:ilvl w:val="0"/>
          <w:numId w:val="1"/>
        </w:numPr>
      </w:pPr>
      <w:r>
        <w:t>Obec Veselíčko touto vyhláškou zavádí místní poplatek ze vstupného (dále jen „poplatek“).</w:t>
      </w:r>
    </w:p>
    <w:p w14:paraId="7406FA02" w14:textId="77777777" w:rsidR="00755310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4AB20AD9" w14:textId="77777777" w:rsidR="00755310" w:rsidRDefault="00000000">
      <w:pPr>
        <w:pStyle w:val="Nadpis2"/>
      </w:pPr>
      <w:r>
        <w:t>Čl. 2</w:t>
      </w:r>
      <w:r>
        <w:br/>
        <w:t>Předmět poplatku a poplatník</w:t>
      </w:r>
    </w:p>
    <w:p w14:paraId="2B5704DE" w14:textId="77777777" w:rsidR="00755310" w:rsidRDefault="00000000">
      <w:pPr>
        <w:pStyle w:val="Odstavec"/>
        <w:numPr>
          <w:ilvl w:val="0"/>
          <w:numId w:val="2"/>
        </w:numPr>
      </w:pPr>
      <w:r>
        <w:t>Poplatek ze vstupného se vybírá ze vstupného na</w:t>
      </w:r>
    </w:p>
    <w:p w14:paraId="446290EA" w14:textId="77777777" w:rsidR="00755310" w:rsidRDefault="00000000">
      <w:pPr>
        <w:pStyle w:val="Odstavec"/>
        <w:numPr>
          <w:ilvl w:val="1"/>
          <w:numId w:val="1"/>
        </w:numPr>
      </w:pPr>
      <w:r>
        <w:t>kulturní akce,</w:t>
      </w:r>
    </w:p>
    <w:p w14:paraId="145E39CD" w14:textId="77777777" w:rsidR="00755310" w:rsidRDefault="00000000">
      <w:pPr>
        <w:pStyle w:val="Odstavec"/>
        <w:numPr>
          <w:ilvl w:val="1"/>
          <w:numId w:val="1"/>
        </w:numPr>
      </w:pPr>
      <w:r>
        <w:t>sportovní akce,</w:t>
      </w:r>
    </w:p>
    <w:p w14:paraId="7DDC2A50" w14:textId="77777777" w:rsidR="00755310" w:rsidRDefault="00000000">
      <w:pPr>
        <w:pStyle w:val="Odstavec"/>
        <w:numPr>
          <w:ilvl w:val="1"/>
          <w:numId w:val="1"/>
        </w:numPr>
      </w:pPr>
      <w:r>
        <w:t>prodejní akce,</w:t>
      </w:r>
    </w:p>
    <w:p w14:paraId="02502BCA" w14:textId="77777777" w:rsidR="00755310" w:rsidRDefault="00000000">
      <w:pPr>
        <w:pStyle w:val="Odstavec"/>
        <w:numPr>
          <w:ilvl w:val="1"/>
          <w:numId w:val="1"/>
        </w:numPr>
      </w:pPr>
      <w:r>
        <w:t>reklamní akce,</w:t>
      </w:r>
    </w:p>
    <w:p w14:paraId="58AC8713" w14:textId="77777777" w:rsidR="00755310" w:rsidRDefault="00000000">
      <w:pPr>
        <w:pStyle w:val="Odstavec"/>
      </w:pPr>
      <w:r>
        <w:t>sníženého o daň z přidané hodnoty, je-li v ceně vstupného obsažena</w:t>
      </w:r>
      <w:r>
        <w:rPr>
          <w:rStyle w:val="Znakapoznpodarou"/>
        </w:rPr>
        <w:footnoteReference w:id="2"/>
      </w:r>
      <w:r>
        <w:t>.</w:t>
      </w:r>
    </w:p>
    <w:p w14:paraId="6DC6C190" w14:textId="77777777" w:rsidR="00755310" w:rsidRDefault="00000000">
      <w:pPr>
        <w:pStyle w:val="Odstavec"/>
        <w:numPr>
          <w:ilvl w:val="0"/>
          <w:numId w:val="1"/>
        </w:numPr>
      </w:pPr>
      <w:r>
        <w:t>Poplatek ze vstupného platí fyzické a právnické osoby, které akci pořádají</w:t>
      </w:r>
      <w:r>
        <w:rPr>
          <w:rStyle w:val="Znakapoznpodarou"/>
        </w:rPr>
        <w:footnoteReference w:id="3"/>
      </w:r>
      <w:r>
        <w:t>.</w:t>
      </w:r>
    </w:p>
    <w:p w14:paraId="7CFCA419" w14:textId="77777777" w:rsidR="00755310" w:rsidRDefault="00000000">
      <w:pPr>
        <w:pStyle w:val="Nadpis2"/>
      </w:pPr>
      <w:r>
        <w:t>Čl. 3</w:t>
      </w:r>
      <w:r>
        <w:br/>
        <w:t>Ohlašovací povinnost</w:t>
      </w:r>
    </w:p>
    <w:p w14:paraId="03305DC7" w14:textId="77777777" w:rsidR="00755310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7 dnů před konáním akce; 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718A5728" w14:textId="77777777" w:rsidR="00755310" w:rsidRDefault="00000000">
      <w:pPr>
        <w:pStyle w:val="Odstavec"/>
        <w:numPr>
          <w:ilvl w:val="0"/>
          <w:numId w:val="1"/>
        </w:numPr>
      </w:pPr>
      <w:r>
        <w:t>Dojde-li ke změně údajů uvedených v 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14:paraId="633E9EC1" w14:textId="77777777" w:rsidR="00755310" w:rsidRDefault="00000000">
      <w:pPr>
        <w:pStyle w:val="Nadpis2"/>
      </w:pPr>
      <w:r>
        <w:t>Čl. 4</w:t>
      </w:r>
      <w:r>
        <w:br/>
        <w:t>Sazba poplatku</w:t>
      </w:r>
    </w:p>
    <w:p w14:paraId="745D4161" w14:textId="77777777" w:rsidR="00755310" w:rsidRDefault="00000000">
      <w:pPr>
        <w:pStyle w:val="Odstavec"/>
      </w:pPr>
      <w:r>
        <w:t>Sazba poplatku činí z vybraného vstupného na:</w:t>
      </w:r>
    </w:p>
    <w:p w14:paraId="38A21C53" w14:textId="77777777" w:rsidR="00755310" w:rsidRDefault="00000000">
      <w:pPr>
        <w:pStyle w:val="Odstavec"/>
        <w:numPr>
          <w:ilvl w:val="1"/>
          <w:numId w:val="1"/>
        </w:numPr>
      </w:pPr>
      <w:r>
        <w:t>kulturní akce 10 %,</w:t>
      </w:r>
    </w:p>
    <w:p w14:paraId="3E25802F" w14:textId="77777777" w:rsidR="00755310" w:rsidRDefault="00000000">
      <w:pPr>
        <w:pStyle w:val="Odstavec"/>
        <w:numPr>
          <w:ilvl w:val="1"/>
          <w:numId w:val="1"/>
        </w:numPr>
      </w:pPr>
      <w:r>
        <w:lastRenderedPageBreak/>
        <w:t>sportovní akce 10 %,</w:t>
      </w:r>
    </w:p>
    <w:p w14:paraId="3FB3515B" w14:textId="77777777" w:rsidR="00755310" w:rsidRDefault="00000000">
      <w:pPr>
        <w:pStyle w:val="Odstavec"/>
        <w:numPr>
          <w:ilvl w:val="1"/>
          <w:numId w:val="1"/>
        </w:numPr>
      </w:pPr>
      <w:r>
        <w:t>prodejní akce 10 %,</w:t>
      </w:r>
    </w:p>
    <w:p w14:paraId="5D44F86F" w14:textId="77777777" w:rsidR="00755310" w:rsidRDefault="00000000">
      <w:pPr>
        <w:pStyle w:val="Odstavec"/>
        <w:numPr>
          <w:ilvl w:val="1"/>
          <w:numId w:val="1"/>
        </w:numPr>
      </w:pPr>
      <w:r>
        <w:t>reklamní akce 10 %.</w:t>
      </w:r>
    </w:p>
    <w:p w14:paraId="39FB9523" w14:textId="77777777" w:rsidR="00755310" w:rsidRDefault="00000000">
      <w:pPr>
        <w:pStyle w:val="Nadpis2"/>
      </w:pPr>
      <w:r>
        <w:t>Čl. 5</w:t>
      </w:r>
      <w:r>
        <w:br/>
        <w:t>Splatnost poplatku</w:t>
      </w:r>
    </w:p>
    <w:p w14:paraId="03953F41" w14:textId="77777777" w:rsidR="00755310" w:rsidRDefault="00000000">
      <w:pPr>
        <w:pStyle w:val="Odstavec"/>
      </w:pPr>
      <w:r>
        <w:t>Poplatek je splatný ve lhůtě 30 dnů ode dne skončení akce.</w:t>
      </w:r>
    </w:p>
    <w:p w14:paraId="0FA8446F" w14:textId="77777777" w:rsidR="00755310" w:rsidRDefault="00000000">
      <w:pPr>
        <w:pStyle w:val="Nadpis2"/>
      </w:pPr>
      <w:r>
        <w:t>Čl. 6</w:t>
      </w:r>
      <w:r>
        <w:br/>
        <w:t xml:space="preserve"> Osvobození</w:t>
      </w:r>
    </w:p>
    <w:p w14:paraId="4556030E" w14:textId="77777777" w:rsidR="00755310" w:rsidRDefault="00000000">
      <w:pPr>
        <w:pStyle w:val="Odstavec"/>
        <w:numPr>
          <w:ilvl w:val="0"/>
          <w:numId w:val="4"/>
        </w:numPr>
      </w:pPr>
      <w:r>
        <w:t>Poplatek ze vstupného se neplatí z akcí, jejichž celý výtěžek je odveden na charitativní a veřejně prospěšné účely</w:t>
      </w:r>
      <w:r>
        <w:rPr>
          <w:rStyle w:val="Znakapoznpodarou"/>
        </w:rPr>
        <w:footnoteReference w:id="6"/>
      </w:r>
      <w:r>
        <w:t>.</w:t>
      </w:r>
    </w:p>
    <w:p w14:paraId="0FC01AC9" w14:textId="77777777" w:rsidR="00755310" w:rsidRDefault="00000000">
      <w:pPr>
        <w:pStyle w:val="Odstavec"/>
        <w:numPr>
          <w:ilvl w:val="0"/>
          <w:numId w:val="1"/>
        </w:numPr>
      </w:pPr>
      <w:r>
        <w:t>V 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14:paraId="57D05DAC" w14:textId="77777777" w:rsidR="00755310" w:rsidRDefault="00000000">
      <w:pPr>
        <w:pStyle w:val="Nadpis2"/>
      </w:pPr>
      <w:r>
        <w:t>Čl. 7</w:t>
      </w:r>
      <w:r>
        <w:br/>
        <w:t>Přechodné a zrušovací ustanovení</w:t>
      </w:r>
    </w:p>
    <w:p w14:paraId="6FA6625A" w14:textId="77777777" w:rsidR="00755310" w:rsidRDefault="00000000">
      <w:pPr>
        <w:pStyle w:val="Odstavec"/>
        <w:numPr>
          <w:ilvl w:val="0"/>
          <w:numId w:val="5"/>
        </w:numPr>
      </w:pPr>
      <w:r>
        <w:t>Poplatkové povinnosti vzniklé před nabytím účinnosti této vyhlášky se posuzují podle dosavadních právních předpisů.</w:t>
      </w:r>
    </w:p>
    <w:p w14:paraId="5D1812DA" w14:textId="77777777" w:rsidR="00755310" w:rsidRDefault="00000000">
      <w:pPr>
        <w:pStyle w:val="Odstavec"/>
        <w:numPr>
          <w:ilvl w:val="0"/>
          <w:numId w:val="1"/>
        </w:numPr>
      </w:pPr>
      <w:r>
        <w:t>Zrušuje se obecně závazná vyhláška č. 4/2019, o místním poplatku ze vstupného, ze dne 6. prosince 2019.</w:t>
      </w:r>
    </w:p>
    <w:p w14:paraId="7F980E48" w14:textId="77777777" w:rsidR="00755310" w:rsidRDefault="00000000">
      <w:pPr>
        <w:pStyle w:val="Nadpis2"/>
      </w:pPr>
      <w:r>
        <w:t>Čl. 8</w:t>
      </w:r>
      <w:r>
        <w:br/>
        <w:t>Účinnost</w:t>
      </w:r>
    </w:p>
    <w:p w14:paraId="0768DF3D" w14:textId="77777777" w:rsidR="00755310" w:rsidRDefault="00000000">
      <w:pPr>
        <w:pStyle w:val="Odstavec"/>
      </w:pPr>
      <w:r>
        <w:t>Tato vyhláška nabývá účinnosti dnem 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755310" w14:paraId="74DCCA5A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48DD08" w14:textId="77777777" w:rsidR="00755310" w:rsidRDefault="00000000">
            <w:pPr>
              <w:pStyle w:val="PodpisovePole"/>
              <w:jc w:val="left"/>
            </w:pPr>
            <w:r>
              <w:t>Pavel Hradil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546CBF" w14:textId="77777777" w:rsidR="00755310" w:rsidRDefault="00000000">
            <w:pPr>
              <w:pStyle w:val="PodpisovePole"/>
            </w:pPr>
            <w:r>
              <w:t>Mgr. Alžběta Panáková v. r.</w:t>
            </w:r>
            <w:r>
              <w:br/>
              <w:t xml:space="preserve"> místostarostka</w:t>
            </w:r>
          </w:p>
        </w:tc>
      </w:tr>
      <w:tr w:rsidR="00755310" w14:paraId="44F06EEA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4BDF45" w14:textId="77777777" w:rsidR="00755310" w:rsidRDefault="00755310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C14E94" w14:textId="77777777" w:rsidR="00755310" w:rsidRDefault="00755310">
            <w:pPr>
              <w:pStyle w:val="PodpisovePole"/>
            </w:pPr>
          </w:p>
        </w:tc>
      </w:tr>
    </w:tbl>
    <w:p w14:paraId="56DBD71B" w14:textId="77777777" w:rsidR="00755310" w:rsidRDefault="00755310"/>
    <w:sectPr w:rsidR="00755310">
      <w:pgSz w:w="11909" w:h="16834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3178" w14:textId="77777777" w:rsidR="00382B33" w:rsidRDefault="00382B33">
      <w:r>
        <w:separator/>
      </w:r>
    </w:p>
  </w:endnote>
  <w:endnote w:type="continuationSeparator" w:id="0">
    <w:p w14:paraId="31AC0662" w14:textId="77777777" w:rsidR="00382B33" w:rsidRDefault="0038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9C68" w14:textId="77777777" w:rsidR="00382B33" w:rsidRDefault="00382B33">
      <w:r>
        <w:rPr>
          <w:color w:val="000000"/>
        </w:rPr>
        <w:separator/>
      </w:r>
    </w:p>
  </w:footnote>
  <w:footnote w:type="continuationSeparator" w:id="0">
    <w:p w14:paraId="2CA5A510" w14:textId="77777777" w:rsidR="00382B33" w:rsidRDefault="00382B33">
      <w:r>
        <w:continuationSeparator/>
      </w:r>
    </w:p>
  </w:footnote>
  <w:footnote w:id="1">
    <w:p w14:paraId="382558C0" w14:textId="77777777" w:rsidR="00755310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0BCA9EDC" w14:textId="77777777" w:rsidR="00755310" w:rsidRDefault="00000000">
      <w:pPr>
        <w:pStyle w:val="Footnote"/>
      </w:pPr>
      <w:r>
        <w:rPr>
          <w:rStyle w:val="Znakapoznpodarou"/>
        </w:rPr>
        <w:footnoteRef/>
      </w:r>
      <w:r>
        <w:t>§ 6 odst. 1 zákona o místních poplatcích</w:t>
      </w:r>
    </w:p>
  </w:footnote>
  <w:footnote w:id="3">
    <w:p w14:paraId="773D20FB" w14:textId="77777777" w:rsidR="00755310" w:rsidRDefault="00000000">
      <w:pPr>
        <w:pStyle w:val="Footnote"/>
      </w:pPr>
      <w:r>
        <w:rPr>
          <w:rStyle w:val="Znakapoznpodarou"/>
        </w:rPr>
        <w:footnoteRef/>
      </w:r>
      <w:r>
        <w:t>§ 6 odst. 2 zákona o místních poplatcích</w:t>
      </w:r>
    </w:p>
  </w:footnote>
  <w:footnote w:id="4">
    <w:p w14:paraId="7F272CD3" w14:textId="77777777" w:rsidR="00755310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 stanovení poplatku</w:t>
      </w:r>
    </w:p>
  </w:footnote>
  <w:footnote w:id="5">
    <w:p w14:paraId="1CEF8D5F" w14:textId="77777777" w:rsidR="00755310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14:paraId="2D0F2C96" w14:textId="77777777" w:rsidR="00755310" w:rsidRDefault="00000000">
      <w:pPr>
        <w:pStyle w:val="Footnote"/>
      </w:pPr>
      <w:r>
        <w:rPr>
          <w:rStyle w:val="Znakapoznpodarou"/>
        </w:rPr>
        <w:footnoteRef/>
      </w:r>
      <w:r>
        <w:t>§ 6 odst. 1 věta poslední zákona o místních poplatcích</w:t>
      </w:r>
    </w:p>
  </w:footnote>
  <w:footnote w:id="7">
    <w:p w14:paraId="3A2E3D60" w14:textId="77777777" w:rsidR="00755310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5E15"/>
    <w:multiLevelType w:val="multilevel"/>
    <w:tmpl w:val="3CA05B0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130242948">
    <w:abstractNumId w:val="0"/>
  </w:num>
  <w:num w:numId="2" w16cid:durableId="1473673403">
    <w:abstractNumId w:val="0"/>
    <w:lvlOverride w:ilvl="0">
      <w:startOverride w:val="1"/>
    </w:lvlOverride>
  </w:num>
  <w:num w:numId="3" w16cid:durableId="2073498106">
    <w:abstractNumId w:val="0"/>
    <w:lvlOverride w:ilvl="0">
      <w:startOverride w:val="1"/>
    </w:lvlOverride>
  </w:num>
  <w:num w:numId="4" w16cid:durableId="2090731250">
    <w:abstractNumId w:val="0"/>
    <w:lvlOverride w:ilvl="0">
      <w:startOverride w:val="1"/>
    </w:lvlOverride>
  </w:num>
  <w:num w:numId="5" w16cid:durableId="13372346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5310"/>
    <w:rsid w:val="00382B33"/>
    <w:rsid w:val="00755310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1F7"/>
  <w15:docId w15:val="{7C7B35D3-D376-425B-A39C-40C7733F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ObecVeselicko</dc:creator>
  <cp:lastModifiedBy>Obec Veselicko</cp:lastModifiedBy>
  <cp:revision>2</cp:revision>
  <dcterms:created xsi:type="dcterms:W3CDTF">2023-12-08T11:30:00Z</dcterms:created>
  <dcterms:modified xsi:type="dcterms:W3CDTF">2023-12-08T11:30:00Z</dcterms:modified>
</cp:coreProperties>
</file>